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542E" w14:textId="3044366A" w:rsidR="00E576D6" w:rsidRPr="00122D82" w:rsidRDefault="00E576D6" w:rsidP="00122D82"/>
    <w:p w14:paraId="2A241BC7" w14:textId="77777777" w:rsidR="00E44EC8" w:rsidRDefault="00E44EC8" w:rsidP="00122D82"/>
    <w:p w14:paraId="292A908E" w14:textId="77777777" w:rsidR="00260C56" w:rsidRDefault="00260C56" w:rsidP="00122D82"/>
    <w:p w14:paraId="60F85ADF" w14:textId="7D2B935D" w:rsidR="00260C56" w:rsidRPr="0078659F" w:rsidRDefault="00260C56" w:rsidP="00AA0B7C">
      <w:pPr>
        <w:jc w:val="center"/>
        <w:rPr>
          <w:b/>
          <w:bCs/>
        </w:rPr>
      </w:pPr>
      <w:r w:rsidRPr="0078659F">
        <w:rPr>
          <w:b/>
          <w:bCs/>
        </w:rPr>
        <w:t>BANDO PER IL FINANZIAMENTO DI INIZIATIVE DI ORIENTAMENTO</w:t>
      </w:r>
    </w:p>
    <w:p w14:paraId="6B1A7195" w14:textId="1E60B09E" w:rsidR="00AA0B7C" w:rsidRPr="0078659F" w:rsidRDefault="00AA0B7C" w:rsidP="00AA0B7C">
      <w:pPr>
        <w:jc w:val="center"/>
        <w:rPr>
          <w:b/>
          <w:bCs/>
        </w:rPr>
      </w:pPr>
      <w:r w:rsidRPr="0078659F">
        <w:rPr>
          <w:b/>
          <w:bCs/>
        </w:rPr>
        <w:t>Anno 2022</w:t>
      </w:r>
    </w:p>
    <w:p w14:paraId="32C2FB33" w14:textId="77777777" w:rsidR="00260C56" w:rsidRPr="0078659F" w:rsidRDefault="00260C56" w:rsidP="00122D82">
      <w:pPr>
        <w:rPr>
          <w:b/>
          <w:bCs/>
        </w:rPr>
      </w:pPr>
    </w:p>
    <w:p w14:paraId="0BC14DB3" w14:textId="77777777" w:rsidR="00260C56" w:rsidRPr="00BB3DDD" w:rsidRDefault="00260C56" w:rsidP="00122D82">
      <w:pPr>
        <w:rPr>
          <w:rFonts w:ascii="Century Gothic" w:hAnsi="Century Gothic"/>
        </w:rPr>
      </w:pPr>
    </w:p>
    <w:p w14:paraId="3B8537F3" w14:textId="7E2D3CD1" w:rsidR="00260C56" w:rsidRPr="0078659F" w:rsidRDefault="00260C56" w:rsidP="0078659F">
      <w:pPr>
        <w:jc w:val="center"/>
        <w:rPr>
          <w:rFonts w:ascii="Century Gothic" w:hAnsi="Century Gothic"/>
          <w:b/>
          <w:bCs/>
        </w:rPr>
      </w:pPr>
      <w:r w:rsidRPr="0078659F">
        <w:rPr>
          <w:rFonts w:ascii="Century Gothic" w:hAnsi="Century Gothic"/>
          <w:b/>
          <w:bCs/>
        </w:rPr>
        <w:t>Modulo di domanda</w:t>
      </w:r>
    </w:p>
    <w:p w14:paraId="394CD015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315A4F45" w14:textId="55264EA5" w:rsidR="00260C56" w:rsidRPr="00BB3DDD" w:rsidRDefault="00BB3DDD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>Il/</w:t>
      </w:r>
      <w:r w:rsidR="00260C56" w:rsidRPr="00BB3DDD">
        <w:rPr>
          <w:rFonts w:ascii="Century Gothic" w:hAnsi="Century Gothic" w:cstheme="majorHAnsi"/>
        </w:rPr>
        <w:t xml:space="preserve">La sottoscritto/a, </w:t>
      </w:r>
      <w:r w:rsidR="00260C56" w:rsidRPr="00BB3DDD">
        <w:rPr>
          <w:rFonts w:ascii="Century Gothic" w:hAnsi="Century Gothic" w:cstheme="majorHAnsi"/>
          <w:b/>
        </w:rPr>
        <w:t>COGNOME E NOME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4866"/>
        <w:gridCol w:w="4867"/>
      </w:tblGrid>
      <w:tr w:rsidR="00BB3DDD" w:rsidRPr="00BB3DDD" w14:paraId="022BF773" w14:textId="77777777" w:rsidTr="00BB3DDD">
        <w:tc>
          <w:tcPr>
            <w:tcW w:w="4960" w:type="dxa"/>
          </w:tcPr>
          <w:p w14:paraId="577FF535" w14:textId="77777777" w:rsidR="00BB3DDD" w:rsidRP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4961" w:type="dxa"/>
          </w:tcPr>
          <w:p w14:paraId="62EEE74A" w14:textId="77777777" w:rsidR="00BB3DDD" w:rsidRP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4B62790C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47491E58" w14:textId="3002D6BE" w:rsidR="00260C56" w:rsidRPr="00BB3DDD" w:rsidRDefault="00260C56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 xml:space="preserve">Afferente al </w:t>
      </w:r>
      <w:r w:rsidRPr="00BB3DDD">
        <w:rPr>
          <w:rFonts w:ascii="Century Gothic" w:hAnsi="Century Gothic" w:cstheme="majorHAnsi"/>
          <w:b/>
        </w:rPr>
        <w:t>DIPARTIMENTO</w:t>
      </w:r>
      <w:r w:rsidRPr="00BB3DDD">
        <w:rPr>
          <w:rFonts w:ascii="Century Gothic" w:hAnsi="Century Gothic" w:cstheme="majorHAnsi"/>
        </w:rPr>
        <w:t xml:space="preserve"> (indicare il Dipartimento cui afferisce il Docente/ricercatore promotore)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:rsidRPr="00BB3DDD" w14:paraId="7D617E68" w14:textId="77777777" w:rsidTr="00BB3DDD">
        <w:tc>
          <w:tcPr>
            <w:tcW w:w="9921" w:type="dxa"/>
          </w:tcPr>
          <w:p w14:paraId="7040B4B5" w14:textId="77777777" w:rsidR="00BB3DDD" w:rsidRP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77F50CE3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0EFC66D1" w14:textId="7A49D174" w:rsidR="00260C56" w:rsidRPr="00BB3DDD" w:rsidRDefault="00260C56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 xml:space="preserve">Se il proponente è </w:t>
      </w:r>
      <w:r w:rsidRPr="00BB3DDD">
        <w:rPr>
          <w:rFonts w:ascii="Century Gothic" w:hAnsi="Century Gothic" w:cstheme="majorHAnsi"/>
          <w:b/>
        </w:rPr>
        <w:t>ricercatore a tempo determinato</w:t>
      </w:r>
      <w:r w:rsidRPr="00BB3DDD">
        <w:rPr>
          <w:rFonts w:ascii="Century Gothic" w:hAnsi="Century Gothic" w:cstheme="majorHAnsi"/>
        </w:rPr>
        <w:t>, indicare periodo di vigenza del relativo contratto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:rsidRPr="00BB3DDD" w14:paraId="031BA242" w14:textId="77777777" w:rsidTr="00BB3DDD">
        <w:tc>
          <w:tcPr>
            <w:tcW w:w="9921" w:type="dxa"/>
          </w:tcPr>
          <w:p w14:paraId="2AE08A05" w14:textId="77777777" w:rsidR="00BB3DDD" w:rsidRP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36807D0B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08627F6F" w14:textId="77777777" w:rsidR="00BB3DDD" w:rsidRPr="00BB3DDD" w:rsidRDefault="00260C56" w:rsidP="00122D82">
      <w:pPr>
        <w:rPr>
          <w:rFonts w:ascii="Century Gothic" w:hAnsi="Century Gothic" w:cstheme="majorHAnsi"/>
          <w:b/>
        </w:rPr>
      </w:pPr>
      <w:r w:rsidRPr="00BB3DDD">
        <w:rPr>
          <w:rFonts w:ascii="Century Gothic" w:hAnsi="Century Gothic" w:cstheme="majorHAnsi"/>
          <w:b/>
        </w:rPr>
        <w:t>Titolo dell’iniziativa</w:t>
      </w:r>
    </w:p>
    <w:p w14:paraId="22D1D68A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290654F1" w14:textId="77777777" w:rsidTr="00BB3DDD">
        <w:tc>
          <w:tcPr>
            <w:tcW w:w="9921" w:type="dxa"/>
          </w:tcPr>
          <w:p w14:paraId="5D874246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7CF553C3" w14:textId="67537954" w:rsidR="00260C56" w:rsidRPr="00BB3DDD" w:rsidRDefault="00260C56" w:rsidP="00122D82">
      <w:pPr>
        <w:rPr>
          <w:rFonts w:ascii="Century Gothic" w:hAnsi="Century Gothic" w:cstheme="majorHAnsi"/>
        </w:rPr>
      </w:pPr>
    </w:p>
    <w:p w14:paraId="268EF4FF" w14:textId="1D03C718" w:rsidR="00260C56" w:rsidRPr="00BB3DDD" w:rsidRDefault="00260C56" w:rsidP="00122D82">
      <w:pPr>
        <w:rPr>
          <w:rFonts w:ascii="Century Gothic" w:hAnsi="Century Gothic" w:cstheme="majorHAnsi"/>
          <w:b/>
        </w:rPr>
      </w:pPr>
      <w:r w:rsidRPr="00BB3DDD">
        <w:rPr>
          <w:rFonts w:ascii="Century Gothic" w:hAnsi="Century Gothic" w:cstheme="majorHAnsi"/>
          <w:b/>
        </w:rPr>
        <w:t>Segnalare la tipologia di iniziativa</w:t>
      </w:r>
    </w:p>
    <w:p w14:paraId="512C1296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1180"/>
        <w:gridCol w:w="8553"/>
      </w:tblGrid>
      <w:tr w:rsidR="00BB3DDD" w14:paraId="116B9E37" w14:textId="77777777" w:rsidTr="00BB3DDD">
        <w:tc>
          <w:tcPr>
            <w:tcW w:w="1204" w:type="dxa"/>
          </w:tcPr>
          <w:p w14:paraId="6E018516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8717" w:type="dxa"/>
          </w:tcPr>
          <w:p w14:paraId="4B5B878A" w14:textId="14C696F1" w:rsidR="00BB3DDD" w:rsidRDefault="00BB3DDD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Orientamento in entrata</w:t>
            </w:r>
          </w:p>
        </w:tc>
      </w:tr>
      <w:tr w:rsidR="00BB3DDD" w14:paraId="760BA0E0" w14:textId="77777777" w:rsidTr="00BB3DDD">
        <w:tc>
          <w:tcPr>
            <w:tcW w:w="1204" w:type="dxa"/>
          </w:tcPr>
          <w:p w14:paraId="68A158BA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8717" w:type="dxa"/>
          </w:tcPr>
          <w:p w14:paraId="10D5D2FB" w14:textId="12C9E216" w:rsidR="00BB3DDD" w:rsidRDefault="00BB3DDD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Orientamento in itinere</w:t>
            </w:r>
          </w:p>
        </w:tc>
      </w:tr>
      <w:tr w:rsidR="00BB3DDD" w14:paraId="2C47299A" w14:textId="77777777" w:rsidTr="00BB3DDD">
        <w:tc>
          <w:tcPr>
            <w:tcW w:w="1204" w:type="dxa"/>
          </w:tcPr>
          <w:p w14:paraId="3727AC55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8717" w:type="dxa"/>
          </w:tcPr>
          <w:p w14:paraId="080B1592" w14:textId="3C8EE676" w:rsidR="00BB3DDD" w:rsidRDefault="00BB3DDD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Orientamento in uscita</w:t>
            </w:r>
          </w:p>
        </w:tc>
      </w:tr>
    </w:tbl>
    <w:p w14:paraId="6A821F9D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6713005C" w14:textId="5E87A000" w:rsidR="00260C56" w:rsidRPr="00AA0B7C" w:rsidRDefault="00260C56" w:rsidP="00122D82">
      <w:pPr>
        <w:rPr>
          <w:rFonts w:ascii="Century Gothic" w:hAnsi="Century Gothic" w:cstheme="majorHAnsi"/>
          <w:b/>
        </w:rPr>
      </w:pPr>
      <w:r w:rsidRPr="00AA0B7C">
        <w:rPr>
          <w:rFonts w:ascii="Century Gothic" w:hAnsi="Century Gothic" w:cstheme="majorHAnsi"/>
          <w:b/>
        </w:rPr>
        <w:t>Periodo</w:t>
      </w:r>
    </w:p>
    <w:p w14:paraId="41E56561" w14:textId="77777777" w:rsid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21DC2528" w14:textId="77777777" w:rsidTr="00BB3DDD">
        <w:tc>
          <w:tcPr>
            <w:tcW w:w="9921" w:type="dxa"/>
          </w:tcPr>
          <w:p w14:paraId="1675020B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72F56F66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p w14:paraId="14120169" w14:textId="1CF76A79" w:rsidR="00260C56" w:rsidRDefault="00260C56" w:rsidP="00122D82">
      <w:pPr>
        <w:rPr>
          <w:rFonts w:ascii="Century Gothic" w:hAnsi="Century Gothic" w:cstheme="majorHAnsi"/>
        </w:rPr>
      </w:pPr>
      <w:r w:rsidRPr="00AA0B7C">
        <w:rPr>
          <w:rFonts w:ascii="Century Gothic" w:hAnsi="Century Gothic" w:cstheme="majorHAnsi"/>
          <w:b/>
        </w:rPr>
        <w:t>Modalità</w:t>
      </w:r>
      <w:r w:rsidRPr="00BB3DDD">
        <w:rPr>
          <w:rFonts w:ascii="Century Gothic" w:hAnsi="Century Gothic" w:cstheme="majorHAnsi"/>
        </w:rPr>
        <w:t xml:space="preserve"> (on line o in presenza)</w:t>
      </w:r>
    </w:p>
    <w:p w14:paraId="186F0BEA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5AF3872F" w14:textId="77777777" w:rsidTr="00BB3DDD">
        <w:tc>
          <w:tcPr>
            <w:tcW w:w="9921" w:type="dxa"/>
          </w:tcPr>
          <w:p w14:paraId="4B216383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5ABC57BB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067E8E7C" w14:textId="54E18790" w:rsidR="00260C56" w:rsidRDefault="00260C56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 xml:space="preserve">L’iniziativa avrà come </w:t>
      </w:r>
      <w:r w:rsidR="00AA0B7C">
        <w:rPr>
          <w:rFonts w:ascii="Century Gothic" w:hAnsi="Century Gothic" w:cstheme="majorHAnsi"/>
          <w:b/>
        </w:rPr>
        <w:t xml:space="preserve"> </w:t>
      </w:r>
    </w:p>
    <w:p w14:paraId="7728C308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1181"/>
        <w:gridCol w:w="8552"/>
      </w:tblGrid>
      <w:tr w:rsidR="00BB3DDD" w14:paraId="19090928" w14:textId="77777777" w:rsidTr="00BB3DDD">
        <w:tc>
          <w:tcPr>
            <w:tcW w:w="1204" w:type="dxa"/>
          </w:tcPr>
          <w:p w14:paraId="40C07A23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8717" w:type="dxa"/>
          </w:tcPr>
          <w:p w14:paraId="331A750C" w14:textId="18CAF36B" w:rsidR="00BB3DDD" w:rsidRDefault="00BB3DDD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Studenti degli istituti di istruzione secondaria di secondo grado</w:t>
            </w:r>
          </w:p>
        </w:tc>
      </w:tr>
      <w:tr w:rsidR="00BB3DDD" w14:paraId="027A364A" w14:textId="77777777" w:rsidTr="00BB3DDD">
        <w:tc>
          <w:tcPr>
            <w:tcW w:w="1204" w:type="dxa"/>
          </w:tcPr>
          <w:p w14:paraId="0AB0F510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8717" w:type="dxa"/>
          </w:tcPr>
          <w:p w14:paraId="41B61CC3" w14:textId="20767BBC" w:rsidR="00BB3DDD" w:rsidRDefault="00BB3DDD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Studenti dei corsi di studio afferenti ai Dipartimenti della Scuola Politecnica e delle Scienze di Base</w:t>
            </w:r>
          </w:p>
        </w:tc>
      </w:tr>
      <w:tr w:rsidR="00BB3DDD" w14:paraId="438F654B" w14:textId="77777777" w:rsidTr="00BB3DDD">
        <w:tc>
          <w:tcPr>
            <w:tcW w:w="1204" w:type="dxa"/>
          </w:tcPr>
          <w:p w14:paraId="2581795F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8717" w:type="dxa"/>
          </w:tcPr>
          <w:p w14:paraId="7319E5BC" w14:textId="5D879BA9" w:rsidR="00BB3DDD" w:rsidRDefault="00BB3DDD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 xml:space="preserve">Laureati e laureandi </w:t>
            </w:r>
            <w:r w:rsidR="00AA0B7C">
              <w:rPr>
                <w:rFonts w:ascii="Century Gothic" w:hAnsi="Century Gothic" w:cstheme="majorHAnsi"/>
              </w:rPr>
              <w:t xml:space="preserve">dei corsi di studio afferenti ai Dipartimenti </w:t>
            </w:r>
            <w:r>
              <w:rPr>
                <w:rFonts w:ascii="Century Gothic" w:hAnsi="Century Gothic" w:cstheme="majorHAnsi"/>
              </w:rPr>
              <w:t>della Scuola Politecnica e delle Scienze di Base</w:t>
            </w:r>
          </w:p>
        </w:tc>
      </w:tr>
    </w:tbl>
    <w:p w14:paraId="2DC2A052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3A164124" w14:textId="1E8D3E63" w:rsidR="00260C56" w:rsidRDefault="00260C56" w:rsidP="00122D82">
      <w:pPr>
        <w:rPr>
          <w:rFonts w:ascii="Century Gothic" w:hAnsi="Century Gothic" w:cstheme="majorHAnsi"/>
        </w:rPr>
      </w:pPr>
      <w:r w:rsidRPr="0078659F">
        <w:rPr>
          <w:rFonts w:ascii="Century Gothic" w:hAnsi="Century Gothic" w:cstheme="majorHAnsi"/>
          <w:b/>
          <w:bCs/>
        </w:rPr>
        <w:t>L’iniziativa sarà svolta</w:t>
      </w:r>
      <w:r w:rsidRPr="00BB3DDD">
        <w:rPr>
          <w:rFonts w:ascii="Century Gothic" w:hAnsi="Century Gothic" w:cstheme="majorHAnsi"/>
        </w:rPr>
        <w:t xml:space="preserve"> in collaborazione con </w:t>
      </w:r>
    </w:p>
    <w:p w14:paraId="71CEFE7E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76B77B8B" w14:textId="77777777" w:rsidTr="00BB3DDD">
        <w:tc>
          <w:tcPr>
            <w:tcW w:w="9921" w:type="dxa"/>
          </w:tcPr>
          <w:p w14:paraId="399A7CEE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2B9F2938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13FD073D" w14:textId="3250AE39" w:rsidR="00260C56" w:rsidRDefault="00260C56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 xml:space="preserve">Se in </w:t>
      </w:r>
      <w:r w:rsidRPr="00AA0B7C">
        <w:rPr>
          <w:rFonts w:ascii="Century Gothic" w:hAnsi="Century Gothic" w:cstheme="majorHAnsi"/>
          <w:b/>
        </w:rPr>
        <w:t>presenza</w:t>
      </w:r>
      <w:r w:rsidRPr="00BB3DDD">
        <w:rPr>
          <w:rFonts w:ascii="Century Gothic" w:hAnsi="Century Gothic" w:cstheme="majorHAnsi"/>
        </w:rPr>
        <w:t>, le attività si realizzeranno (sede, spazio):</w:t>
      </w:r>
    </w:p>
    <w:p w14:paraId="2D0619E4" w14:textId="77777777" w:rsid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6448E2FF" w14:textId="77777777" w:rsidTr="00BB3DDD">
        <w:tc>
          <w:tcPr>
            <w:tcW w:w="9921" w:type="dxa"/>
          </w:tcPr>
          <w:p w14:paraId="5E9A6606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780B6F77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p w14:paraId="419E61FB" w14:textId="77777777" w:rsidR="00BB3DDD" w:rsidRDefault="00260C56" w:rsidP="00122D82">
      <w:pPr>
        <w:rPr>
          <w:rFonts w:ascii="Century Gothic" w:hAnsi="Century Gothic" w:cstheme="majorHAnsi"/>
        </w:rPr>
      </w:pPr>
      <w:r w:rsidRPr="00AA0B7C">
        <w:rPr>
          <w:rFonts w:ascii="Century Gothic" w:hAnsi="Century Gothic" w:cstheme="majorHAnsi"/>
          <w:b/>
        </w:rPr>
        <w:t>Breve descrizione dell’iniziativa</w:t>
      </w:r>
      <w:r w:rsidRPr="00BB3DDD">
        <w:rPr>
          <w:rFonts w:ascii="Century Gothic" w:hAnsi="Century Gothic" w:cstheme="majorHAnsi"/>
        </w:rPr>
        <w:t xml:space="preserve"> </w:t>
      </w:r>
      <w:proofErr w:type="gramStart"/>
      <w:r w:rsidRPr="00BB3DDD">
        <w:rPr>
          <w:rFonts w:ascii="Century Gothic" w:hAnsi="Century Gothic" w:cstheme="majorHAnsi"/>
        </w:rPr>
        <w:t>( max</w:t>
      </w:r>
      <w:proofErr w:type="gramEnd"/>
      <w:r w:rsidRPr="00BB3DDD">
        <w:rPr>
          <w:rFonts w:ascii="Century Gothic" w:hAnsi="Century Gothic" w:cstheme="majorHAnsi"/>
        </w:rPr>
        <w:t xml:space="preserve"> 1000 caratteri)</w:t>
      </w:r>
    </w:p>
    <w:p w14:paraId="5E1C0BE1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135C8A4F" w14:textId="77777777" w:rsidTr="00BB3DDD">
        <w:tc>
          <w:tcPr>
            <w:tcW w:w="9921" w:type="dxa"/>
          </w:tcPr>
          <w:p w14:paraId="6032C37A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168203CD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14D89934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547A2F8A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6E7E9E31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0A87AE92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1240D8C1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5CC8230D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04F599BF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5D17D6B4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76949892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3DAE096F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58ACAC7B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7361DD9F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0C800F08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27CD5989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0BF09605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27B7E89A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55632AEB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58726471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4E00E4F6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5C389CF1" w14:textId="284D8970" w:rsidR="00260C56" w:rsidRDefault="00260C56" w:rsidP="00122D82">
      <w:pPr>
        <w:rPr>
          <w:rFonts w:ascii="Century Gothic" w:hAnsi="Century Gothic" w:cstheme="majorHAnsi"/>
        </w:rPr>
      </w:pPr>
    </w:p>
    <w:p w14:paraId="75009E96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p w14:paraId="00656BF6" w14:textId="77777777" w:rsidR="00BB3DDD" w:rsidRDefault="00260C56" w:rsidP="00122D82">
      <w:pPr>
        <w:rPr>
          <w:rFonts w:ascii="Century Gothic" w:hAnsi="Century Gothic" w:cstheme="majorHAnsi"/>
        </w:rPr>
      </w:pPr>
      <w:r w:rsidRPr="0078659F">
        <w:rPr>
          <w:rFonts w:ascii="Century Gothic" w:hAnsi="Century Gothic" w:cstheme="majorHAnsi"/>
          <w:b/>
          <w:bCs/>
        </w:rPr>
        <w:t>Il budget dettagliato</w:t>
      </w:r>
      <w:r w:rsidRPr="00BB3DDD">
        <w:rPr>
          <w:rFonts w:ascii="Century Gothic" w:hAnsi="Century Gothic" w:cstheme="majorHAnsi"/>
        </w:rPr>
        <w:t xml:space="preserve"> del progetto è il seguente:</w:t>
      </w:r>
    </w:p>
    <w:p w14:paraId="2163A814" w14:textId="77777777" w:rsidR="00AA0B7C" w:rsidRPr="00BB3DDD" w:rsidRDefault="00AA0B7C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4873"/>
        <w:gridCol w:w="4860"/>
      </w:tblGrid>
      <w:tr w:rsidR="00BB3DDD" w14:paraId="1D00D3E5" w14:textId="77777777" w:rsidTr="00AA0B7C">
        <w:tc>
          <w:tcPr>
            <w:tcW w:w="4960" w:type="dxa"/>
          </w:tcPr>
          <w:p w14:paraId="195A9BC1" w14:textId="2AEB568A" w:rsidR="00BB3DDD" w:rsidRPr="00AA0B7C" w:rsidRDefault="00AA0B7C" w:rsidP="00122D82">
            <w:pPr>
              <w:rPr>
                <w:rFonts w:ascii="Century Gothic" w:hAnsi="Century Gothic" w:cstheme="majorHAnsi"/>
                <w:b/>
              </w:rPr>
            </w:pPr>
            <w:r w:rsidRPr="00AA0B7C">
              <w:rPr>
                <w:rFonts w:ascii="Century Gothic" w:hAnsi="Century Gothic" w:cstheme="majorHAnsi"/>
                <w:b/>
              </w:rPr>
              <w:t>Voci di Spesa</w:t>
            </w:r>
          </w:p>
        </w:tc>
        <w:tc>
          <w:tcPr>
            <w:tcW w:w="4961" w:type="dxa"/>
          </w:tcPr>
          <w:p w14:paraId="44160D16" w14:textId="685BC800" w:rsidR="00BB3DDD" w:rsidRPr="00AA0B7C" w:rsidRDefault="00AA0B7C" w:rsidP="00122D82">
            <w:pPr>
              <w:rPr>
                <w:rFonts w:ascii="Century Gothic" w:hAnsi="Century Gothic" w:cstheme="majorHAnsi"/>
                <w:b/>
              </w:rPr>
            </w:pPr>
            <w:r w:rsidRPr="00AA0B7C">
              <w:rPr>
                <w:rFonts w:ascii="Century Gothic" w:hAnsi="Century Gothic" w:cstheme="majorHAnsi"/>
                <w:b/>
              </w:rPr>
              <w:t>Ammontare in euro</w:t>
            </w:r>
          </w:p>
        </w:tc>
      </w:tr>
      <w:tr w:rsidR="00BB3DDD" w14:paraId="59514028" w14:textId="77777777" w:rsidTr="00AA0B7C">
        <w:tc>
          <w:tcPr>
            <w:tcW w:w="4960" w:type="dxa"/>
          </w:tcPr>
          <w:p w14:paraId="43CDB5EF" w14:textId="70712FEE" w:rsidR="00BB3DDD" w:rsidRDefault="00AA0B7C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Organizzazione e logistica</w:t>
            </w:r>
          </w:p>
        </w:tc>
        <w:tc>
          <w:tcPr>
            <w:tcW w:w="4961" w:type="dxa"/>
          </w:tcPr>
          <w:p w14:paraId="45C95F13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  <w:tr w:rsidR="00BB3DDD" w14:paraId="04C94480" w14:textId="77777777" w:rsidTr="00AA0B7C">
        <w:tc>
          <w:tcPr>
            <w:tcW w:w="4960" w:type="dxa"/>
          </w:tcPr>
          <w:p w14:paraId="1D1719B9" w14:textId="1E9B34C4" w:rsidR="00BB3DDD" w:rsidRDefault="00AA0B7C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 xml:space="preserve">Comunicazione </w:t>
            </w:r>
          </w:p>
        </w:tc>
        <w:tc>
          <w:tcPr>
            <w:tcW w:w="4961" w:type="dxa"/>
          </w:tcPr>
          <w:p w14:paraId="1A4283DC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  <w:tr w:rsidR="00BB3DDD" w14:paraId="0865FD46" w14:textId="77777777" w:rsidTr="00AA0B7C">
        <w:tc>
          <w:tcPr>
            <w:tcW w:w="4960" w:type="dxa"/>
          </w:tcPr>
          <w:p w14:paraId="3855911B" w14:textId="4FB60D67" w:rsidR="00BB3DDD" w:rsidRDefault="00AA0B7C" w:rsidP="00122D82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Altri costi prevedibili</w:t>
            </w:r>
          </w:p>
        </w:tc>
        <w:tc>
          <w:tcPr>
            <w:tcW w:w="4961" w:type="dxa"/>
          </w:tcPr>
          <w:p w14:paraId="45AC91E6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  <w:tr w:rsidR="00AA0B7C" w14:paraId="1B6498A9" w14:textId="77777777" w:rsidTr="00AA0B7C">
        <w:tc>
          <w:tcPr>
            <w:tcW w:w="4960" w:type="dxa"/>
          </w:tcPr>
          <w:p w14:paraId="425CB4F2" w14:textId="562FC17F" w:rsidR="00AA0B7C" w:rsidRPr="00AA0B7C" w:rsidRDefault="00AA0B7C" w:rsidP="00ED0239">
            <w:pPr>
              <w:rPr>
                <w:rFonts w:ascii="Century Gothic" w:hAnsi="Century Gothic" w:cstheme="majorHAnsi"/>
                <w:b/>
              </w:rPr>
            </w:pPr>
            <w:r w:rsidRPr="00AA0B7C">
              <w:rPr>
                <w:rFonts w:ascii="Century Gothic" w:hAnsi="Century Gothic" w:cstheme="majorHAnsi"/>
                <w:b/>
              </w:rPr>
              <w:t>Totale</w:t>
            </w:r>
          </w:p>
        </w:tc>
        <w:tc>
          <w:tcPr>
            <w:tcW w:w="4961" w:type="dxa"/>
          </w:tcPr>
          <w:p w14:paraId="79967071" w14:textId="77777777" w:rsidR="00AA0B7C" w:rsidRDefault="00AA0B7C" w:rsidP="00ED0239">
            <w:pPr>
              <w:rPr>
                <w:rFonts w:ascii="Century Gothic" w:hAnsi="Century Gothic" w:cstheme="majorHAnsi"/>
              </w:rPr>
            </w:pPr>
          </w:p>
        </w:tc>
      </w:tr>
    </w:tbl>
    <w:p w14:paraId="58A4B686" w14:textId="702617A1" w:rsidR="00260C56" w:rsidRPr="00BB3DDD" w:rsidRDefault="00260C56" w:rsidP="00122D82">
      <w:pPr>
        <w:rPr>
          <w:rFonts w:ascii="Century Gothic" w:hAnsi="Century Gothic" w:cstheme="majorHAnsi"/>
        </w:rPr>
      </w:pPr>
    </w:p>
    <w:p w14:paraId="7B70ABFC" w14:textId="1AB63D42" w:rsidR="00260C56" w:rsidRPr="00AA0B7C" w:rsidRDefault="00260C56" w:rsidP="00122D82">
      <w:pPr>
        <w:rPr>
          <w:rFonts w:ascii="Century Gothic" w:hAnsi="Century Gothic" w:cstheme="majorHAnsi"/>
          <w:b/>
        </w:rPr>
      </w:pPr>
      <w:r w:rsidRPr="00AA0B7C">
        <w:rPr>
          <w:rFonts w:ascii="Century Gothic" w:hAnsi="Century Gothic" w:cstheme="majorHAnsi"/>
          <w:b/>
        </w:rPr>
        <w:lastRenderedPageBreak/>
        <w:t>Eventuali brevi note ulteriori</w:t>
      </w:r>
    </w:p>
    <w:p w14:paraId="011EF7C9" w14:textId="77777777" w:rsidR="00AA0B7C" w:rsidRPr="00BB3DDD" w:rsidRDefault="00AA0B7C" w:rsidP="00122D82">
      <w:pPr>
        <w:rPr>
          <w:rFonts w:ascii="Century Gothic" w:hAnsi="Century Gothic" w:cstheme="majorHAnsi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733"/>
      </w:tblGrid>
      <w:tr w:rsidR="00BB3DDD" w14:paraId="7D6414D7" w14:textId="77777777" w:rsidTr="00BB3DDD">
        <w:tc>
          <w:tcPr>
            <w:tcW w:w="9921" w:type="dxa"/>
          </w:tcPr>
          <w:p w14:paraId="33D0D741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6DDEAEB4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12E12448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62399F6B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  <w:p w14:paraId="4CBCADCB" w14:textId="77777777" w:rsidR="00BB3DDD" w:rsidRDefault="00BB3DDD" w:rsidP="00122D82">
            <w:pPr>
              <w:rPr>
                <w:rFonts w:ascii="Century Gothic" w:hAnsi="Century Gothic" w:cstheme="majorHAnsi"/>
              </w:rPr>
            </w:pPr>
          </w:p>
        </w:tc>
      </w:tr>
    </w:tbl>
    <w:p w14:paraId="3136B478" w14:textId="77777777" w:rsidR="00260C56" w:rsidRPr="00BB3DDD" w:rsidRDefault="00260C56" w:rsidP="00122D82">
      <w:pPr>
        <w:rPr>
          <w:rFonts w:ascii="Century Gothic" w:hAnsi="Century Gothic" w:cstheme="majorHAnsi"/>
        </w:rPr>
      </w:pPr>
    </w:p>
    <w:p w14:paraId="5C58C266" w14:textId="4D5424DA" w:rsidR="00260C56" w:rsidRPr="00BB3DDD" w:rsidRDefault="00260C56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 xml:space="preserve">Data </w:t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</w:r>
      <w:r w:rsidRPr="00BB3DDD">
        <w:rPr>
          <w:rFonts w:ascii="Century Gothic" w:hAnsi="Century Gothic" w:cstheme="majorHAnsi"/>
        </w:rPr>
        <w:tab/>
        <w:t>Firma</w:t>
      </w:r>
    </w:p>
    <w:p w14:paraId="07F140EB" w14:textId="77777777" w:rsidR="00260C56" w:rsidRDefault="00260C56" w:rsidP="00122D82">
      <w:pPr>
        <w:rPr>
          <w:rFonts w:ascii="Century Gothic" w:hAnsi="Century Gothic" w:cstheme="majorHAnsi"/>
        </w:rPr>
      </w:pPr>
    </w:p>
    <w:p w14:paraId="0E890FC0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p w14:paraId="3016A2DA" w14:textId="2CA54B57" w:rsidR="00260C56" w:rsidRPr="00AA0B7C" w:rsidRDefault="00260C56" w:rsidP="00122D82">
      <w:pPr>
        <w:rPr>
          <w:rFonts w:ascii="Century Gothic" w:hAnsi="Century Gothic" w:cstheme="majorHAnsi"/>
          <w:b/>
          <w:u w:val="single"/>
        </w:rPr>
      </w:pPr>
      <w:r w:rsidRPr="00AA0B7C">
        <w:rPr>
          <w:rFonts w:ascii="Century Gothic" w:hAnsi="Century Gothic" w:cstheme="majorHAnsi"/>
          <w:b/>
          <w:u w:val="single"/>
        </w:rPr>
        <w:t>Dichiarazione</w:t>
      </w:r>
    </w:p>
    <w:p w14:paraId="4DD564CE" w14:textId="77777777" w:rsidR="00BB3DDD" w:rsidRPr="00BB3DDD" w:rsidRDefault="00BB3DDD" w:rsidP="00122D82">
      <w:pPr>
        <w:rPr>
          <w:rFonts w:ascii="Century Gothic" w:hAnsi="Century Gothic" w:cstheme="majorHAnsi"/>
        </w:rPr>
      </w:pPr>
    </w:p>
    <w:p w14:paraId="0F4D899F" w14:textId="288622B1" w:rsidR="00260C56" w:rsidRPr="00BB3DDD" w:rsidRDefault="00260C56" w:rsidP="00122D82">
      <w:pPr>
        <w:rPr>
          <w:rFonts w:ascii="Century Gothic" w:hAnsi="Century Gothic" w:cstheme="majorHAnsi"/>
        </w:rPr>
      </w:pPr>
      <w:r w:rsidRPr="00BB3DDD">
        <w:rPr>
          <w:rFonts w:ascii="Century Gothic" w:hAnsi="Century Gothic" w:cstheme="majorHAnsi"/>
        </w:rPr>
        <w:t>Il sottoscritto dichiara:</w:t>
      </w:r>
    </w:p>
    <w:p w14:paraId="1CC9BD4A" w14:textId="58FC2B11" w:rsidR="00260C56" w:rsidRPr="00BB3DDD" w:rsidRDefault="00260C56" w:rsidP="00260C56">
      <w:pPr>
        <w:pStyle w:val="Paragrafoelenco"/>
        <w:numPr>
          <w:ilvl w:val="0"/>
          <w:numId w:val="7"/>
        </w:numPr>
        <w:rPr>
          <w:rFonts w:ascii="Century Gothic" w:hAnsi="Century Gothic" w:cstheme="majorHAnsi"/>
          <w:sz w:val="24"/>
          <w:szCs w:val="24"/>
        </w:rPr>
      </w:pPr>
      <w:r w:rsidRPr="00BB3DDD">
        <w:rPr>
          <w:rFonts w:ascii="Century Gothic" w:hAnsi="Century Gothic" w:cstheme="majorHAnsi"/>
          <w:sz w:val="24"/>
          <w:szCs w:val="24"/>
        </w:rPr>
        <w:t xml:space="preserve">Di essere attualmente in servizio e che </w:t>
      </w:r>
      <w:r w:rsidR="0078659F">
        <w:rPr>
          <w:rFonts w:ascii="Century Gothic" w:hAnsi="Century Gothic" w:cstheme="majorHAnsi"/>
          <w:sz w:val="24"/>
          <w:szCs w:val="24"/>
        </w:rPr>
        <w:t xml:space="preserve">non </w:t>
      </w:r>
      <w:r w:rsidRPr="00BB3DDD">
        <w:rPr>
          <w:rFonts w:ascii="Century Gothic" w:hAnsi="Century Gothic" w:cstheme="majorHAnsi"/>
          <w:sz w:val="24"/>
          <w:szCs w:val="24"/>
        </w:rPr>
        <w:t>sarà collocato a riposo per limiti di età nel periodo di svolgimento dell’iniziativa</w:t>
      </w:r>
    </w:p>
    <w:p w14:paraId="34773D02" w14:textId="77777777" w:rsidR="00BB3DDD" w:rsidRPr="00BB3DDD" w:rsidRDefault="00260C56" w:rsidP="00260C56">
      <w:pPr>
        <w:pStyle w:val="Paragrafoelenco"/>
        <w:numPr>
          <w:ilvl w:val="0"/>
          <w:numId w:val="7"/>
        </w:numPr>
        <w:rPr>
          <w:rFonts w:ascii="Century Gothic" w:hAnsi="Century Gothic" w:cstheme="majorHAnsi"/>
          <w:sz w:val="24"/>
          <w:szCs w:val="24"/>
        </w:rPr>
      </w:pPr>
      <w:r w:rsidRPr="00BB3DDD">
        <w:rPr>
          <w:rFonts w:ascii="Century Gothic" w:hAnsi="Century Gothic" w:cstheme="majorHAnsi"/>
          <w:sz w:val="24"/>
          <w:szCs w:val="24"/>
        </w:rPr>
        <w:t>- di non essere coordinatore di progetti dii Orie</w:t>
      </w:r>
      <w:r w:rsidR="00BB3DDD" w:rsidRPr="00BB3DDD">
        <w:rPr>
          <w:rFonts w:ascii="Century Gothic" w:hAnsi="Century Gothic" w:cstheme="majorHAnsi"/>
          <w:sz w:val="24"/>
          <w:szCs w:val="24"/>
        </w:rPr>
        <w:t>n</w:t>
      </w:r>
      <w:r w:rsidRPr="00BB3DDD">
        <w:rPr>
          <w:rFonts w:ascii="Century Gothic" w:hAnsi="Century Gothic" w:cstheme="majorHAnsi"/>
          <w:sz w:val="24"/>
          <w:szCs w:val="24"/>
        </w:rPr>
        <w:t>tamento già finanziati</w:t>
      </w:r>
    </w:p>
    <w:p w14:paraId="1BD9C605" w14:textId="77777777" w:rsidR="00BB3DDD" w:rsidRPr="00BB3DDD" w:rsidRDefault="00BB3DDD" w:rsidP="00260C56">
      <w:pPr>
        <w:pStyle w:val="Paragrafoelenco"/>
        <w:numPr>
          <w:ilvl w:val="0"/>
          <w:numId w:val="7"/>
        </w:numPr>
        <w:rPr>
          <w:rFonts w:ascii="Century Gothic" w:hAnsi="Century Gothic" w:cstheme="majorHAnsi"/>
          <w:sz w:val="24"/>
          <w:szCs w:val="24"/>
        </w:rPr>
      </w:pPr>
    </w:p>
    <w:p w14:paraId="0C8E656B" w14:textId="77777777" w:rsidR="00BB3DDD" w:rsidRPr="00BB3DDD" w:rsidRDefault="00BB3DDD" w:rsidP="00260C56">
      <w:pPr>
        <w:pStyle w:val="Paragrafoelenco"/>
        <w:numPr>
          <w:ilvl w:val="0"/>
          <w:numId w:val="7"/>
        </w:numPr>
        <w:rPr>
          <w:rFonts w:ascii="Century Gothic" w:hAnsi="Century Gothic" w:cstheme="majorHAnsi"/>
          <w:sz w:val="24"/>
          <w:szCs w:val="24"/>
        </w:rPr>
      </w:pPr>
    </w:p>
    <w:p w14:paraId="55079751" w14:textId="5D6C3929" w:rsidR="00260C56" w:rsidRPr="00BB3DDD" w:rsidRDefault="00260C56" w:rsidP="00260C56">
      <w:pPr>
        <w:pStyle w:val="Paragrafoelenco"/>
        <w:numPr>
          <w:ilvl w:val="0"/>
          <w:numId w:val="7"/>
        </w:numPr>
        <w:rPr>
          <w:rFonts w:ascii="Century Gothic" w:hAnsi="Century Gothic" w:cstheme="majorHAnsi"/>
          <w:sz w:val="24"/>
          <w:szCs w:val="24"/>
        </w:rPr>
      </w:pPr>
      <w:r w:rsidRPr="00BB3DDD">
        <w:rPr>
          <w:rFonts w:ascii="Century Gothic" w:hAnsi="Century Gothic" w:cstheme="majorHAnsi"/>
          <w:sz w:val="24"/>
          <w:szCs w:val="24"/>
        </w:rPr>
        <w:t xml:space="preserve">Data </w:t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</w:r>
      <w:r w:rsidRPr="00BB3DDD">
        <w:rPr>
          <w:rFonts w:ascii="Century Gothic" w:hAnsi="Century Gothic" w:cstheme="majorHAnsi"/>
          <w:sz w:val="24"/>
          <w:szCs w:val="24"/>
        </w:rPr>
        <w:tab/>
        <w:t>Firma</w:t>
      </w:r>
    </w:p>
    <w:p w14:paraId="5FB9133C" w14:textId="77777777" w:rsidR="00260C56" w:rsidRPr="00BB3DDD" w:rsidRDefault="00260C56" w:rsidP="00260C56">
      <w:pPr>
        <w:pStyle w:val="Paragrafoelenco"/>
        <w:ind w:left="504"/>
        <w:rPr>
          <w:rFonts w:ascii="Century Gothic" w:hAnsi="Century Gothic" w:cstheme="majorHAnsi"/>
          <w:sz w:val="24"/>
          <w:szCs w:val="24"/>
        </w:rPr>
      </w:pPr>
    </w:p>
    <w:sectPr w:rsidR="00260C56" w:rsidRPr="00BB3DDD" w:rsidSect="00555510">
      <w:headerReference w:type="default" r:id="rId7"/>
      <w:footerReference w:type="default" r:id="rId8"/>
      <w:pgSz w:w="11907" w:h="16670" w:code="9"/>
      <w:pgMar w:top="1638" w:right="992" w:bottom="899" w:left="1134" w:header="53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B06D" w14:textId="77777777" w:rsidR="00210A68" w:rsidRDefault="00210A68">
      <w:r>
        <w:separator/>
      </w:r>
    </w:p>
  </w:endnote>
  <w:endnote w:type="continuationSeparator" w:id="0">
    <w:p w14:paraId="33B10AE2" w14:textId="77777777" w:rsidR="00210A68" w:rsidRDefault="0021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95B" w14:textId="0C409579" w:rsidR="002C7237" w:rsidRPr="00744832" w:rsidRDefault="002C7237" w:rsidP="00555510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-180"/>
        <w:tab w:val="center" w:pos="5040"/>
      </w:tabs>
      <w:ind w:right="-709"/>
      <w:rPr>
        <w:rFonts w:ascii="Californian FB" w:hAnsi="Californian FB" w:cs="Times New Roman"/>
        <w:sz w:val="16"/>
        <w:szCs w:val="16"/>
      </w:rPr>
    </w:pPr>
    <w:r w:rsidRPr="00F30B9E">
      <w:rPr>
        <w:rFonts w:ascii="Californian FB" w:hAnsi="Californian FB" w:cs="Times New Roman"/>
        <w:sz w:val="18"/>
        <w:szCs w:val="18"/>
      </w:rPr>
      <w:t xml:space="preserve">Complesso Universitario di Monte S. Angelo – Via Cintia 4, 80126 Napoli </w:t>
    </w:r>
    <w:r w:rsidRPr="00744832">
      <w:rPr>
        <w:rFonts w:ascii="Californian FB" w:hAnsi="Californian FB" w:cs="Times New Roman"/>
        <w:sz w:val="16"/>
        <w:szCs w:val="16"/>
      </w:rPr>
      <w:tab/>
    </w:r>
    <w:r w:rsidRPr="00744832">
      <w:rPr>
        <w:rFonts w:ascii="Californian FB" w:hAnsi="Californian FB" w:cs="Times New Roman"/>
        <w:sz w:val="16"/>
        <w:szCs w:val="16"/>
      </w:rPr>
      <w:tab/>
    </w:r>
    <w:r w:rsidRPr="00744832">
      <w:rPr>
        <w:rFonts w:ascii="Californian FB" w:hAnsi="Californian FB" w:cs="Times New Roman"/>
        <w:sz w:val="16"/>
        <w:szCs w:val="16"/>
      </w:rPr>
      <w:tab/>
    </w:r>
    <w:r w:rsidRPr="00744832">
      <w:rPr>
        <w:rFonts w:ascii="Californian FB" w:hAnsi="Californian FB" w:cs="Times New Roman"/>
        <w:sz w:val="16"/>
        <w:szCs w:val="16"/>
      </w:rPr>
      <w:tab/>
    </w:r>
    <w:r w:rsidRPr="00744832">
      <w:rPr>
        <w:rFonts w:ascii="Californian FB" w:hAnsi="Californian FB" w:cs="Times New Roman"/>
        <w:sz w:val="16"/>
        <w:szCs w:val="16"/>
      </w:rPr>
      <w:tab/>
    </w:r>
  </w:p>
  <w:p w14:paraId="0C3E5EB8" w14:textId="77777777" w:rsidR="002C7237" w:rsidRPr="00696EF0" w:rsidRDefault="002C7237" w:rsidP="005929F2">
    <w:pPr>
      <w:pStyle w:val="Pidipagina"/>
      <w:tabs>
        <w:tab w:val="clear" w:pos="4819"/>
        <w:tab w:val="clear" w:pos="9638"/>
        <w:tab w:val="left" w:pos="-180"/>
        <w:tab w:val="center" w:pos="5040"/>
      </w:tabs>
      <w:rPr>
        <w:rFonts w:ascii="Felix Titling" w:hAnsi="Felix Titling" w:cs="Times New Roman"/>
        <w:sz w:val="16"/>
        <w:szCs w:val="16"/>
      </w:rPr>
    </w:pPr>
    <w:r w:rsidRPr="00696EF0">
      <w:rPr>
        <w:rFonts w:ascii="Felix Titling" w:hAnsi="Felix Titling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FC47755" w14:textId="77777777" w:rsidR="002C7237" w:rsidRPr="00696EF0" w:rsidRDefault="002C7237" w:rsidP="005929F2">
    <w:pPr>
      <w:pStyle w:val="Pidipagina"/>
      <w:tabs>
        <w:tab w:val="clear" w:pos="4819"/>
        <w:tab w:val="clear" w:pos="9638"/>
        <w:tab w:val="left" w:pos="-180"/>
        <w:tab w:val="center" w:pos="5040"/>
      </w:tabs>
      <w:rPr>
        <w:rFonts w:ascii="Felix Titling" w:hAnsi="Felix Titling" w:cs="Times New Roman"/>
        <w:sz w:val="16"/>
        <w:szCs w:val="16"/>
      </w:rPr>
    </w:pPr>
    <w:r w:rsidRPr="00696EF0">
      <w:rPr>
        <w:rFonts w:ascii="Felix Titling" w:hAnsi="Felix Titling" w:cs="Times New Roman"/>
        <w:sz w:val="16"/>
        <w:szCs w:val="16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8706" w14:textId="77777777" w:rsidR="00210A68" w:rsidRDefault="00210A68">
      <w:r>
        <w:separator/>
      </w:r>
    </w:p>
  </w:footnote>
  <w:footnote w:type="continuationSeparator" w:id="0">
    <w:p w14:paraId="051E6033" w14:textId="77777777" w:rsidR="00210A68" w:rsidRDefault="0021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7B6A" w14:textId="77777777" w:rsidR="002C7237" w:rsidRDefault="00242D34" w:rsidP="00F30B9E">
    <w:pPr>
      <w:pStyle w:val="Intestazione"/>
      <w:tabs>
        <w:tab w:val="left" w:pos="360"/>
      </w:tabs>
      <w:ind w:left="-540" w:right="8972" w:firstLine="5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B7702" wp14:editId="78E166E2">
              <wp:simplePos x="0" y="0"/>
              <wp:positionH relativeFrom="column">
                <wp:posOffset>1714500</wp:posOffset>
              </wp:positionH>
              <wp:positionV relativeFrom="paragraph">
                <wp:posOffset>-102235</wp:posOffset>
              </wp:positionV>
              <wp:extent cx="6172200" cy="1371600"/>
              <wp:effectExtent l="9525" t="12065" r="9525" b="698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DC8F712" w14:textId="77777777" w:rsidR="002C7237" w:rsidRDefault="002C7237" w:rsidP="005652FE">
                          <w:pPr>
                            <w:tabs>
                              <w:tab w:val="left" w:pos="4680"/>
                            </w:tabs>
                            <w:rPr>
                              <w:rFonts w:ascii="Felix Titling" w:hAnsi="Felix Titling"/>
                              <w:smallCap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Felix Titling" w:hAnsi="Felix Titling"/>
                              <w:smallCaps/>
                              <w:sz w:val="44"/>
                              <w:szCs w:val="44"/>
                            </w:rPr>
                            <w:t xml:space="preserve">  </w:t>
                          </w:r>
                          <w:r w:rsidRPr="0029719C">
                            <w:rPr>
                              <w:rFonts w:ascii="Felix Titling" w:hAnsi="Felix Titling"/>
                              <w:smallCaps/>
                              <w:sz w:val="44"/>
                              <w:szCs w:val="44"/>
                            </w:rPr>
                            <w:t>U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NIVERSI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32"/>
                              <w:szCs w:val="32"/>
                            </w:rPr>
                            <w:t>T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A</w:t>
                          </w:r>
                          <w:r w:rsidRPr="006657EC">
                            <w:rPr>
                              <w:rFonts w:ascii="Felix Titling" w:hAnsi="Felix Titling"/>
                              <w:smallCaps/>
                            </w:rPr>
                            <w:t>`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="001D5A1C" w:rsidRPr="005652FE">
                            <w:rPr>
                              <w:rFonts w:ascii="Felix Titling" w:hAnsi="Felix Titling"/>
                              <w:smallCaps/>
                            </w:rPr>
                            <w:t>DEGLI</w:t>
                          </w:r>
                          <w:r w:rsidR="001D5A1C" w:rsidRPr="005652FE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1D5A1C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 xml:space="preserve">STUDI </w:t>
                          </w:r>
                          <w:r w:rsidR="001D5A1C" w:rsidRPr="005652FE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 xml:space="preserve">DI </w:t>
                          </w:r>
                          <w:proofErr w:type="gramStart"/>
                          <w:r w:rsidR="001D5A1C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NAPOLI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9719C">
                            <w:rPr>
                              <w:rFonts w:ascii="Felix Titling" w:hAnsi="Felix Titling"/>
                              <w:smallCaps/>
                              <w:sz w:val="44"/>
                              <w:szCs w:val="44"/>
                            </w:rPr>
                            <w:t>F</w:t>
                          </w:r>
                          <w:r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EDERICO</w:t>
                          </w:r>
                          <w:proofErr w:type="gramEnd"/>
                          <w:r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29719C">
                            <w:rPr>
                              <w:rFonts w:ascii="Felix Titling" w:hAnsi="Felix Titling"/>
                              <w:smallCaps/>
                              <w:sz w:val="56"/>
                              <w:szCs w:val="56"/>
                            </w:rPr>
                            <w:t>ii</w:t>
                          </w:r>
                        </w:p>
                        <w:p w14:paraId="41BB1E2B" w14:textId="77777777" w:rsidR="002C7237" w:rsidRDefault="002C7237" w:rsidP="005652FE">
                          <w:pPr>
                            <w:tabs>
                              <w:tab w:val="left" w:pos="4680"/>
                            </w:tabs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                                               </w:t>
                          </w:r>
                          <w:r w:rsidRPr="006E1B7F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S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CUOLA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Pr="006E1B7F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P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OLITECNICA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DELLE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Pr="006E1B7F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S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CIENZE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Felix Titling" w:hAnsi="Felix Titling"/>
                              <w:smallCaps/>
                            </w:rPr>
                            <w:t xml:space="preserve"> </w:t>
                          </w:r>
                          <w:r w:rsidRPr="006E1B7F">
                            <w:rPr>
                              <w:rFonts w:ascii="Felix Titling" w:hAnsi="Felix Titling"/>
                              <w:smallCaps/>
                              <w:sz w:val="28"/>
                              <w:szCs w:val="28"/>
                            </w:rPr>
                            <w:t>B</w:t>
                          </w:r>
                          <w:r w:rsidRPr="005652FE"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  <w:t>ASE</w:t>
                          </w:r>
                        </w:p>
                        <w:p w14:paraId="42812D0A" w14:textId="77777777" w:rsidR="002C7237" w:rsidRDefault="002C7237" w:rsidP="005652FE">
                          <w:pPr>
                            <w:tabs>
                              <w:tab w:val="left" w:pos="4680"/>
                            </w:tabs>
                            <w:rPr>
                              <w:rFonts w:ascii="Felix Titling" w:hAnsi="Felix Titling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70A9B52B" w14:textId="358E24E7" w:rsidR="002C7237" w:rsidRPr="005652FE" w:rsidRDefault="002C7237" w:rsidP="00122D82">
                          <w:pPr>
                            <w:tabs>
                              <w:tab w:val="left" w:pos="4680"/>
                            </w:tabs>
                            <w:rPr>
                              <w:rFonts w:ascii="Felix Titling" w:hAnsi="Felix Titling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B77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pt;margin-top:-8.05pt;width:48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" filled="f" strokecolor="white">
              <v:textbox>
                <w:txbxContent>
                  <w:p w14:paraId="1DC8F712" w14:textId="77777777" w:rsidR="002C7237" w:rsidRDefault="002C7237" w:rsidP="005652FE">
                    <w:pPr>
                      <w:tabs>
                        <w:tab w:val="left" w:pos="4680"/>
                      </w:tabs>
                      <w:rPr>
                        <w:rFonts w:ascii="Felix Titling" w:hAnsi="Felix Titling"/>
                        <w:smallCaps/>
                        <w:sz w:val="52"/>
                        <w:szCs w:val="52"/>
                      </w:rPr>
                    </w:pPr>
                    <w:r>
                      <w:rPr>
                        <w:rFonts w:ascii="Felix Titling" w:hAnsi="Felix Titling"/>
                        <w:smallCaps/>
                        <w:sz w:val="44"/>
                        <w:szCs w:val="44"/>
                      </w:rPr>
                      <w:t xml:space="preserve">  </w:t>
                    </w:r>
                    <w:r w:rsidRPr="0029719C">
                      <w:rPr>
                        <w:rFonts w:ascii="Felix Titling" w:hAnsi="Felix Titling"/>
                        <w:smallCaps/>
                        <w:sz w:val="44"/>
                        <w:szCs w:val="44"/>
                      </w:rPr>
                      <w:t>U</w:t>
                    </w:r>
                    <w:r w:rsidRPr="005652FE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NIVERSI</w:t>
                    </w:r>
                    <w:r w:rsidRPr="005652FE">
                      <w:rPr>
                        <w:rFonts w:ascii="Felix Titling" w:hAnsi="Felix Titling"/>
                        <w:smallCaps/>
                        <w:sz w:val="32"/>
                        <w:szCs w:val="32"/>
                      </w:rPr>
                      <w:t>T</w:t>
                    </w:r>
                    <w:r w:rsidRPr="005652FE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A</w:t>
                    </w:r>
                    <w:r w:rsidRPr="006657EC">
                      <w:rPr>
                        <w:rFonts w:ascii="Felix Titling" w:hAnsi="Felix Titling"/>
                        <w:smallCaps/>
                      </w:rPr>
                      <w:t>`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="001D5A1C" w:rsidRPr="005652FE">
                      <w:rPr>
                        <w:rFonts w:ascii="Felix Titling" w:hAnsi="Felix Titling"/>
                        <w:smallCaps/>
                      </w:rPr>
                      <w:t>DEGLI</w:t>
                    </w:r>
                    <w:r w:rsidR="001D5A1C" w:rsidRPr="005652FE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 xml:space="preserve"> </w:t>
                    </w:r>
                    <w:r w:rsidR="001D5A1C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 xml:space="preserve">STUDI </w:t>
                    </w:r>
                    <w:r w:rsidR="001D5A1C" w:rsidRPr="005652FE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 xml:space="preserve">DI </w:t>
                    </w:r>
                    <w:proofErr w:type="gramStart"/>
                    <w:r w:rsidR="001D5A1C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NAPOLI</w:t>
                    </w:r>
                    <w:r w:rsidRPr="005652FE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 xml:space="preserve"> </w:t>
                    </w:r>
                    <w:r w:rsidRPr="0029719C">
                      <w:rPr>
                        <w:rFonts w:ascii="Felix Titling" w:hAnsi="Felix Titling"/>
                        <w:smallCaps/>
                        <w:sz w:val="44"/>
                        <w:szCs w:val="44"/>
                      </w:rPr>
                      <w:t>F</w:t>
                    </w:r>
                    <w:r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EDERICO</w:t>
                    </w:r>
                    <w:proofErr w:type="gramEnd"/>
                    <w:r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 xml:space="preserve">  </w:t>
                    </w:r>
                    <w:r w:rsidRPr="0029719C">
                      <w:rPr>
                        <w:rFonts w:ascii="Felix Titling" w:hAnsi="Felix Titling"/>
                        <w:smallCaps/>
                        <w:sz w:val="56"/>
                        <w:szCs w:val="56"/>
                      </w:rPr>
                      <w:t>ii</w:t>
                    </w:r>
                  </w:p>
                  <w:p w14:paraId="41BB1E2B" w14:textId="77777777" w:rsidR="002C7237" w:rsidRDefault="002C7237" w:rsidP="005652FE">
                    <w:pPr>
                      <w:tabs>
                        <w:tab w:val="left" w:pos="4680"/>
                      </w:tabs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Felix Titling" w:hAnsi="Felix Titling"/>
                        <w:smallCaps/>
                      </w:rPr>
                      <w:t xml:space="preserve">                                                </w:t>
                    </w:r>
                    <w:r w:rsidRPr="006E1B7F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S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CUOLA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Pr="006E1B7F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P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OLITECNICA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DELLE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Pr="006E1B7F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S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CIENZE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Felix Titling" w:hAnsi="Felix Titling"/>
                        <w:smallCaps/>
                      </w:rPr>
                      <w:t xml:space="preserve"> </w:t>
                    </w:r>
                    <w:r w:rsidRPr="006E1B7F">
                      <w:rPr>
                        <w:rFonts w:ascii="Felix Titling" w:hAnsi="Felix Titling"/>
                        <w:smallCaps/>
                        <w:sz w:val="28"/>
                        <w:szCs w:val="28"/>
                      </w:rPr>
                      <w:t>B</w:t>
                    </w:r>
                    <w:r w:rsidRPr="005652FE"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  <w:t>ASE</w:t>
                    </w:r>
                  </w:p>
                  <w:p w14:paraId="42812D0A" w14:textId="77777777" w:rsidR="002C7237" w:rsidRDefault="002C7237" w:rsidP="005652FE">
                    <w:pPr>
                      <w:tabs>
                        <w:tab w:val="left" w:pos="4680"/>
                      </w:tabs>
                      <w:rPr>
                        <w:rFonts w:ascii="Felix Titling" w:hAnsi="Felix Titling"/>
                        <w:smallCaps/>
                        <w:sz w:val="20"/>
                        <w:szCs w:val="20"/>
                      </w:rPr>
                    </w:pPr>
                  </w:p>
                  <w:p w14:paraId="70A9B52B" w14:textId="358E24E7" w:rsidR="002C7237" w:rsidRPr="005652FE" w:rsidRDefault="002C7237" w:rsidP="00122D82">
                    <w:pPr>
                      <w:tabs>
                        <w:tab w:val="left" w:pos="4680"/>
                      </w:tabs>
                      <w:rPr>
                        <w:rFonts w:ascii="Felix Titling" w:hAnsi="Felix Titling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2C7237">
      <w:t xml:space="preserve">  </w:t>
    </w:r>
    <w:r>
      <w:rPr>
        <w:noProof/>
      </w:rPr>
      <w:drawing>
        <wp:inline distT="0" distB="0" distL="0" distR="0" wp14:anchorId="7A34E02A" wp14:editId="59889308">
          <wp:extent cx="895350" cy="923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237">
      <w:t xml:space="preserve">  </w:t>
    </w:r>
  </w:p>
  <w:p w14:paraId="0B955A7E" w14:textId="77777777" w:rsidR="002C7237" w:rsidRDefault="00242D34" w:rsidP="00292091">
    <w:pPr>
      <w:pStyle w:val="Intestazione"/>
      <w:ind w:left="-540" w:right="8972" w:firstLine="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7D89C6" wp14:editId="561B5209">
              <wp:simplePos x="0" y="0"/>
              <wp:positionH relativeFrom="column">
                <wp:posOffset>4229100</wp:posOffset>
              </wp:positionH>
              <wp:positionV relativeFrom="paragraph">
                <wp:posOffset>2400300</wp:posOffset>
              </wp:positionV>
              <wp:extent cx="1028700" cy="1028700"/>
              <wp:effectExtent l="9525" t="9525" r="9525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2E718" w14:textId="77777777" w:rsidR="002C7237" w:rsidRDefault="002C7237">
                          <w:pPr>
                            <w:rPr>
                              <w:rFonts w:ascii="Times New Roman" w:hAnsi="Times New Roman" w:cs="Times New Roman"/>
                              <w:small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9684701" w14:textId="77777777" w:rsidR="002C7237" w:rsidRPr="00D37BE5" w:rsidRDefault="002C7237">
                          <w:pPr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D89C6" id="Text Box 9" o:spid="_x0000_s1027" type="#_x0000_t202" style="position:absolute;left:0;text-align:left;margin-left:333pt;margin-top:189pt;width:8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" strokecolor="white">
              <v:textbox>
                <w:txbxContent>
                  <w:p w14:paraId="1B02E718" w14:textId="77777777" w:rsidR="002C7237" w:rsidRDefault="002C7237">
                    <w:pPr>
                      <w:rPr>
                        <w:rFonts w:ascii="Times New Roman" w:hAnsi="Times New Roman" w:cs="Times New Roman"/>
                        <w:smallCap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sz w:val="22"/>
                        <w:szCs w:val="22"/>
                      </w:rPr>
                      <w:t xml:space="preserve"> </w:t>
                    </w:r>
                  </w:p>
                  <w:p w14:paraId="59684701" w14:textId="77777777" w:rsidR="002C7237" w:rsidRPr="00D37BE5" w:rsidRDefault="002C7237">
                    <w:pPr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B9"/>
    <w:multiLevelType w:val="hybridMultilevel"/>
    <w:tmpl w:val="94E47930"/>
    <w:lvl w:ilvl="0" w:tplc="613C9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3807"/>
    <w:multiLevelType w:val="hybridMultilevel"/>
    <w:tmpl w:val="49A478F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E44F20"/>
    <w:multiLevelType w:val="hybridMultilevel"/>
    <w:tmpl w:val="7FC879E4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57E95361"/>
    <w:multiLevelType w:val="hybridMultilevel"/>
    <w:tmpl w:val="CDC6A47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A4584B"/>
    <w:multiLevelType w:val="hybridMultilevel"/>
    <w:tmpl w:val="050C12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93A2D"/>
    <w:multiLevelType w:val="hybridMultilevel"/>
    <w:tmpl w:val="36B42016"/>
    <w:lvl w:ilvl="0" w:tplc="6316B3EE">
      <w:numFmt w:val="bullet"/>
      <w:lvlText w:val="-"/>
      <w:lvlJc w:val="left"/>
      <w:pPr>
        <w:ind w:left="50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736E1FD5"/>
    <w:multiLevelType w:val="hybridMultilevel"/>
    <w:tmpl w:val="BBAADBAA"/>
    <w:lvl w:ilvl="0" w:tplc="A6E2E0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F"/>
    <w:rsid w:val="00007A24"/>
    <w:rsid w:val="0002756D"/>
    <w:rsid w:val="0003462E"/>
    <w:rsid w:val="00051AA5"/>
    <w:rsid w:val="00053839"/>
    <w:rsid w:val="00062F37"/>
    <w:rsid w:val="0007669D"/>
    <w:rsid w:val="0009538C"/>
    <w:rsid w:val="0009680E"/>
    <w:rsid w:val="000A38E2"/>
    <w:rsid w:val="000A3D91"/>
    <w:rsid w:val="000B2F4C"/>
    <w:rsid w:val="000C06C6"/>
    <w:rsid w:val="000C1551"/>
    <w:rsid w:val="000C353D"/>
    <w:rsid w:val="000C3875"/>
    <w:rsid w:val="000C46CA"/>
    <w:rsid w:val="000D0928"/>
    <w:rsid w:val="000E50A5"/>
    <w:rsid w:val="0010691E"/>
    <w:rsid w:val="0012057E"/>
    <w:rsid w:val="00122D82"/>
    <w:rsid w:val="00124849"/>
    <w:rsid w:val="00133E44"/>
    <w:rsid w:val="00143196"/>
    <w:rsid w:val="001447FC"/>
    <w:rsid w:val="00154418"/>
    <w:rsid w:val="00156650"/>
    <w:rsid w:val="0018357A"/>
    <w:rsid w:val="001A4CD1"/>
    <w:rsid w:val="001B4F33"/>
    <w:rsid w:val="001C587C"/>
    <w:rsid w:val="001D5A1C"/>
    <w:rsid w:val="001E38C5"/>
    <w:rsid w:val="00210A68"/>
    <w:rsid w:val="00213E80"/>
    <w:rsid w:val="0023011E"/>
    <w:rsid w:val="00231CBB"/>
    <w:rsid w:val="00242D34"/>
    <w:rsid w:val="00260C56"/>
    <w:rsid w:val="00260F03"/>
    <w:rsid w:val="0027612A"/>
    <w:rsid w:val="00277EE3"/>
    <w:rsid w:val="00292091"/>
    <w:rsid w:val="002931F1"/>
    <w:rsid w:val="0029719C"/>
    <w:rsid w:val="002B2D2D"/>
    <w:rsid w:val="002B7FDC"/>
    <w:rsid w:val="002C7237"/>
    <w:rsid w:val="002E19A0"/>
    <w:rsid w:val="002E6C96"/>
    <w:rsid w:val="002E7E81"/>
    <w:rsid w:val="002F5C02"/>
    <w:rsid w:val="002F71EB"/>
    <w:rsid w:val="002F7A86"/>
    <w:rsid w:val="00300273"/>
    <w:rsid w:val="00300AB5"/>
    <w:rsid w:val="00316165"/>
    <w:rsid w:val="00324519"/>
    <w:rsid w:val="003300F2"/>
    <w:rsid w:val="00342303"/>
    <w:rsid w:val="00342587"/>
    <w:rsid w:val="00346DFB"/>
    <w:rsid w:val="00351934"/>
    <w:rsid w:val="00355D38"/>
    <w:rsid w:val="00361F63"/>
    <w:rsid w:val="00380E56"/>
    <w:rsid w:val="003A2C6B"/>
    <w:rsid w:val="003A455F"/>
    <w:rsid w:val="003A4895"/>
    <w:rsid w:val="003B58EA"/>
    <w:rsid w:val="003E4F6B"/>
    <w:rsid w:val="00416436"/>
    <w:rsid w:val="004339DF"/>
    <w:rsid w:val="004429B6"/>
    <w:rsid w:val="00445BA0"/>
    <w:rsid w:val="00445E48"/>
    <w:rsid w:val="0045161C"/>
    <w:rsid w:val="00462EBB"/>
    <w:rsid w:val="00464CD4"/>
    <w:rsid w:val="004677D3"/>
    <w:rsid w:val="0047197C"/>
    <w:rsid w:val="00474C73"/>
    <w:rsid w:val="004C35AD"/>
    <w:rsid w:val="004C6196"/>
    <w:rsid w:val="004D1CE1"/>
    <w:rsid w:val="004D27F0"/>
    <w:rsid w:val="004D4A53"/>
    <w:rsid w:val="004E068E"/>
    <w:rsid w:val="004E3DDB"/>
    <w:rsid w:val="004E432B"/>
    <w:rsid w:val="00526216"/>
    <w:rsid w:val="00555510"/>
    <w:rsid w:val="005652FE"/>
    <w:rsid w:val="00583715"/>
    <w:rsid w:val="00586B54"/>
    <w:rsid w:val="005929F2"/>
    <w:rsid w:val="005A2F98"/>
    <w:rsid w:val="005A7256"/>
    <w:rsid w:val="005B2875"/>
    <w:rsid w:val="005C09F1"/>
    <w:rsid w:val="005C16BC"/>
    <w:rsid w:val="005D3E81"/>
    <w:rsid w:val="005E084C"/>
    <w:rsid w:val="005E72ED"/>
    <w:rsid w:val="006057B5"/>
    <w:rsid w:val="00612CAE"/>
    <w:rsid w:val="00614B54"/>
    <w:rsid w:val="00615980"/>
    <w:rsid w:val="00620669"/>
    <w:rsid w:val="006342EE"/>
    <w:rsid w:val="0063614B"/>
    <w:rsid w:val="0063797C"/>
    <w:rsid w:val="006462DE"/>
    <w:rsid w:val="006657EC"/>
    <w:rsid w:val="0067097B"/>
    <w:rsid w:val="006803A4"/>
    <w:rsid w:val="00686C89"/>
    <w:rsid w:val="00696EF0"/>
    <w:rsid w:val="006A17D8"/>
    <w:rsid w:val="006B0FD4"/>
    <w:rsid w:val="006E1B7F"/>
    <w:rsid w:val="006F24A9"/>
    <w:rsid w:val="00702798"/>
    <w:rsid w:val="007034E0"/>
    <w:rsid w:val="00711A17"/>
    <w:rsid w:val="00720F3F"/>
    <w:rsid w:val="0072122D"/>
    <w:rsid w:val="0074079D"/>
    <w:rsid w:val="00744832"/>
    <w:rsid w:val="00751373"/>
    <w:rsid w:val="00767181"/>
    <w:rsid w:val="00781928"/>
    <w:rsid w:val="0078659F"/>
    <w:rsid w:val="007A4544"/>
    <w:rsid w:val="007A4F93"/>
    <w:rsid w:val="007B032E"/>
    <w:rsid w:val="007C1491"/>
    <w:rsid w:val="007D31CC"/>
    <w:rsid w:val="007E0F42"/>
    <w:rsid w:val="007E3F83"/>
    <w:rsid w:val="00802389"/>
    <w:rsid w:val="0080375E"/>
    <w:rsid w:val="00804857"/>
    <w:rsid w:val="0081617F"/>
    <w:rsid w:val="0083470F"/>
    <w:rsid w:val="00841CDE"/>
    <w:rsid w:val="0087596E"/>
    <w:rsid w:val="00883D15"/>
    <w:rsid w:val="008941B6"/>
    <w:rsid w:val="008C6033"/>
    <w:rsid w:val="008D029A"/>
    <w:rsid w:val="008D34A2"/>
    <w:rsid w:val="008E2256"/>
    <w:rsid w:val="008F1680"/>
    <w:rsid w:val="00907F62"/>
    <w:rsid w:val="00930791"/>
    <w:rsid w:val="009312B8"/>
    <w:rsid w:val="00945871"/>
    <w:rsid w:val="00950D00"/>
    <w:rsid w:val="009729BB"/>
    <w:rsid w:val="00984BB4"/>
    <w:rsid w:val="00987A2B"/>
    <w:rsid w:val="00996C8F"/>
    <w:rsid w:val="009B1A75"/>
    <w:rsid w:val="009B39D0"/>
    <w:rsid w:val="009E4D0A"/>
    <w:rsid w:val="009F2DD2"/>
    <w:rsid w:val="009F50DA"/>
    <w:rsid w:val="00A40A74"/>
    <w:rsid w:val="00A61B97"/>
    <w:rsid w:val="00A66F4C"/>
    <w:rsid w:val="00A71238"/>
    <w:rsid w:val="00A71391"/>
    <w:rsid w:val="00A737E8"/>
    <w:rsid w:val="00A955CB"/>
    <w:rsid w:val="00AA0B7C"/>
    <w:rsid w:val="00AB42ED"/>
    <w:rsid w:val="00AD614D"/>
    <w:rsid w:val="00AD69B7"/>
    <w:rsid w:val="00AE7464"/>
    <w:rsid w:val="00B1216A"/>
    <w:rsid w:val="00B16D65"/>
    <w:rsid w:val="00B24DDB"/>
    <w:rsid w:val="00B26B4B"/>
    <w:rsid w:val="00B304A4"/>
    <w:rsid w:val="00B534EC"/>
    <w:rsid w:val="00B678D3"/>
    <w:rsid w:val="00B75C1B"/>
    <w:rsid w:val="00B9326D"/>
    <w:rsid w:val="00B94D2E"/>
    <w:rsid w:val="00B95438"/>
    <w:rsid w:val="00B96923"/>
    <w:rsid w:val="00B96CA2"/>
    <w:rsid w:val="00BA1C10"/>
    <w:rsid w:val="00BB3DDD"/>
    <w:rsid w:val="00BC0A76"/>
    <w:rsid w:val="00BC1529"/>
    <w:rsid w:val="00BE013C"/>
    <w:rsid w:val="00BE1243"/>
    <w:rsid w:val="00BF3B49"/>
    <w:rsid w:val="00C04993"/>
    <w:rsid w:val="00C12E6F"/>
    <w:rsid w:val="00C137B3"/>
    <w:rsid w:val="00C20634"/>
    <w:rsid w:val="00C26D4F"/>
    <w:rsid w:val="00C34131"/>
    <w:rsid w:val="00C379D5"/>
    <w:rsid w:val="00C6146F"/>
    <w:rsid w:val="00C63CAC"/>
    <w:rsid w:val="00C81F0A"/>
    <w:rsid w:val="00CA4E39"/>
    <w:rsid w:val="00CA76A7"/>
    <w:rsid w:val="00CC3EBE"/>
    <w:rsid w:val="00CC7593"/>
    <w:rsid w:val="00CD0547"/>
    <w:rsid w:val="00CD17B7"/>
    <w:rsid w:val="00CD2936"/>
    <w:rsid w:val="00CD6DEF"/>
    <w:rsid w:val="00CE514C"/>
    <w:rsid w:val="00D00715"/>
    <w:rsid w:val="00D078BA"/>
    <w:rsid w:val="00D11253"/>
    <w:rsid w:val="00D1623F"/>
    <w:rsid w:val="00D2430F"/>
    <w:rsid w:val="00D33E80"/>
    <w:rsid w:val="00D37BE5"/>
    <w:rsid w:val="00D415E6"/>
    <w:rsid w:val="00D43E32"/>
    <w:rsid w:val="00D50D2D"/>
    <w:rsid w:val="00D52698"/>
    <w:rsid w:val="00D6163F"/>
    <w:rsid w:val="00D61E4C"/>
    <w:rsid w:val="00D73DE2"/>
    <w:rsid w:val="00D9422B"/>
    <w:rsid w:val="00D96100"/>
    <w:rsid w:val="00D97902"/>
    <w:rsid w:val="00DB0551"/>
    <w:rsid w:val="00DC1430"/>
    <w:rsid w:val="00DC1E09"/>
    <w:rsid w:val="00DC47C8"/>
    <w:rsid w:val="00DC63AA"/>
    <w:rsid w:val="00DD46FA"/>
    <w:rsid w:val="00DD5ED4"/>
    <w:rsid w:val="00DD6E49"/>
    <w:rsid w:val="00DE121E"/>
    <w:rsid w:val="00DE51F4"/>
    <w:rsid w:val="00E44EC8"/>
    <w:rsid w:val="00E576D6"/>
    <w:rsid w:val="00E8298D"/>
    <w:rsid w:val="00E8426B"/>
    <w:rsid w:val="00E9087F"/>
    <w:rsid w:val="00E958A3"/>
    <w:rsid w:val="00EA1FE5"/>
    <w:rsid w:val="00EB14F0"/>
    <w:rsid w:val="00ED09DC"/>
    <w:rsid w:val="00ED4DD9"/>
    <w:rsid w:val="00ED734A"/>
    <w:rsid w:val="00F1682D"/>
    <w:rsid w:val="00F30B9E"/>
    <w:rsid w:val="00F3280F"/>
    <w:rsid w:val="00F33146"/>
    <w:rsid w:val="00F355D6"/>
    <w:rsid w:val="00F43B84"/>
    <w:rsid w:val="00F43CD4"/>
    <w:rsid w:val="00F53DAA"/>
    <w:rsid w:val="00F57F89"/>
    <w:rsid w:val="00F61627"/>
    <w:rsid w:val="00F64969"/>
    <w:rsid w:val="00F75B3E"/>
    <w:rsid w:val="00F77C1C"/>
    <w:rsid w:val="00F916A3"/>
    <w:rsid w:val="00FB031A"/>
    <w:rsid w:val="00FB5117"/>
    <w:rsid w:val="00FB68F5"/>
    <w:rsid w:val="00FC4572"/>
    <w:rsid w:val="00FC4F6B"/>
    <w:rsid w:val="00FD08FA"/>
    <w:rsid w:val="00FD31B0"/>
    <w:rsid w:val="00FD329A"/>
    <w:rsid w:val="00FD655B"/>
    <w:rsid w:val="00FE7CBF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FFF61"/>
  <w15:docId w15:val="{2B3190B3-891C-4F02-9EAA-C9C5E7E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ourier New" w:hAnsi="Courier New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6F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6F4C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DC1E09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34230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A38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A38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02756D"/>
    <w:pPr>
      <w:ind w:left="720"/>
    </w:pPr>
    <w:rPr>
      <w:rFonts w:ascii="Times New Roman" w:hAnsi="Times New Roman" w:cs="Times New Roman"/>
      <w:sz w:val="28"/>
      <w:szCs w:val="28"/>
    </w:rPr>
  </w:style>
  <w:style w:type="table" w:styleId="Grigliatabella">
    <w:name w:val="Table Grid"/>
    <w:basedOn w:val="Tabellanormale"/>
    <w:uiPriority w:val="39"/>
    <w:rsid w:val="00051A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83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1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06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987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VORI%20VINCE\LAVORI%20AREA%20DIDATTICA\VARIE\Carta%20Intestata%20U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</Template>
  <TotalTime>2</TotalTime>
  <Pages>3</Pages>
  <Words>206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GIANCARLO TORTORA</cp:lastModifiedBy>
  <cp:revision>2</cp:revision>
  <cp:lastPrinted>2021-07-30T09:50:00Z</cp:lastPrinted>
  <dcterms:created xsi:type="dcterms:W3CDTF">2021-12-22T12:45:00Z</dcterms:created>
  <dcterms:modified xsi:type="dcterms:W3CDTF">2021-12-22T12:45:00Z</dcterms:modified>
</cp:coreProperties>
</file>